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54" w:rsidRDefault="00C12D54" w:rsidP="003757A7">
      <w:pPr>
        <w:jc w:val="right"/>
      </w:pPr>
    </w:p>
    <w:p w:rsidR="003757A7" w:rsidRDefault="009F0CC4" w:rsidP="003757A7">
      <w:pPr>
        <w:jc w:val="center"/>
        <w:rPr>
          <w:b/>
          <w:sz w:val="32"/>
        </w:rPr>
      </w:pPr>
      <w:r>
        <w:rPr>
          <w:b/>
          <w:sz w:val="32"/>
        </w:rPr>
        <w:t>Biennial Report</w:t>
      </w:r>
      <w:r w:rsidR="00660962">
        <w:rPr>
          <w:b/>
          <w:sz w:val="32"/>
        </w:rPr>
        <w:t xml:space="preserve"> </w:t>
      </w:r>
    </w:p>
    <w:p w:rsidR="003757A7" w:rsidRDefault="003757A7" w:rsidP="003757A7">
      <w:pPr>
        <w:jc w:val="center"/>
        <w:rPr>
          <w:b/>
        </w:rPr>
      </w:pPr>
      <w:r>
        <w:rPr>
          <w:b/>
        </w:rPr>
        <w:t>Colorado State University Centers, Institutes and Other Special Units</w:t>
      </w:r>
    </w:p>
    <w:p w:rsidR="003757A7" w:rsidRDefault="003757A7" w:rsidP="003757A7">
      <w:pPr>
        <w:jc w:val="center"/>
        <w:rPr>
          <w:b/>
        </w:rPr>
      </w:pPr>
    </w:p>
    <w:p w:rsidR="003757A7" w:rsidRDefault="003757A7" w:rsidP="003757A7">
      <w:r>
        <w:t>Name of Center or Institute or Other Special Unit (CIOSU):</w:t>
      </w:r>
      <w:r w:rsidR="00C12D54">
        <w:t xml:space="preserve"> </w:t>
      </w:r>
      <w:sdt>
        <w:sdtPr>
          <w:id w:val="1518668358"/>
        </w:sdtPr>
        <w:sdtEndPr/>
        <w:sdtContent>
          <w:sdt>
            <w:sdtPr>
              <w:id w:val="-1500578405"/>
              <w:showingPlcHdr/>
            </w:sdtPr>
            <w:sdtEndPr>
              <w:rPr>
                <w:rFonts w:cs="Times New Roman"/>
                <w:szCs w:val="24"/>
              </w:rPr>
            </w:sdtEndPr>
            <w:sdtContent>
              <w:r w:rsidR="00C237D0" w:rsidRPr="00C26FD3">
                <w:rPr>
                  <w:rFonts w:cs="Times New Roman"/>
                  <w:szCs w:val="24"/>
                </w:rPr>
                <w:t xml:space="preserve">     </w:t>
              </w:r>
            </w:sdtContent>
          </w:sdt>
          <w:r w:rsidR="00C237D0" w:rsidRPr="00C26FD3">
            <w:rPr>
              <w:rFonts w:eastAsia="Times New Roman" w:cs="Times New Roman"/>
              <w:szCs w:val="24"/>
            </w:rPr>
            <w:t xml:space="preserve"> </w:t>
          </w:r>
          <w:r w:rsidR="00C237D0">
            <w:rPr>
              <w:rFonts w:eastAsia="Times New Roman" w:cs="Times New Roman"/>
              <w:szCs w:val="24"/>
            </w:rPr>
            <w:t xml:space="preserve"> </w:t>
          </w:r>
          <w:bookmarkStart w:id="0" w:name="_GoBack"/>
          <w:bookmarkEnd w:id="0"/>
        </w:sdtContent>
      </w:sdt>
    </w:p>
    <w:p w:rsidR="0017549E" w:rsidRDefault="0017549E" w:rsidP="009F0CC4"/>
    <w:p w:rsidR="009F0CC4" w:rsidRDefault="009F0CC4" w:rsidP="009F0CC4">
      <w:r>
        <w:t>Name of Director</w:t>
      </w:r>
      <w:r w:rsidR="00A05014">
        <w:t xml:space="preserve"> or Co-Directors</w:t>
      </w:r>
      <w:r>
        <w:t>:</w:t>
      </w:r>
      <w:r w:rsidR="00A05014" w:rsidRPr="00A05014">
        <w:t xml:space="preserve"> </w:t>
      </w:r>
      <w:sdt>
        <w:sdtPr>
          <w:id w:val="-799377531"/>
          <w:showingPlcHdr/>
        </w:sdtPr>
        <w:sdtEndPr/>
        <w:sdtContent>
          <w:r w:rsidR="00A05014" w:rsidRPr="00890CBC">
            <w:rPr>
              <w:rStyle w:val="PlaceholderText"/>
            </w:rPr>
            <w:t>Click here to enter text.</w:t>
          </w:r>
        </w:sdtContent>
      </w:sdt>
    </w:p>
    <w:p w:rsidR="009E04B2" w:rsidRDefault="009E04B2" w:rsidP="003757A7"/>
    <w:p w:rsidR="00660962" w:rsidRDefault="00660962" w:rsidP="00660962">
      <w:pPr>
        <w:ind w:left="720" w:hanging="720"/>
      </w:pPr>
      <w:r>
        <w:t xml:space="preserve">Reporting Period:  </w:t>
      </w:r>
      <w:sdt>
        <w:sdtPr>
          <w:id w:val="976410033"/>
        </w:sdtPr>
        <w:sdtEndPr/>
        <w:sdtContent>
          <w:sdt>
            <w:sdtPr>
              <w:id w:val="-470280327"/>
            </w:sdtPr>
            <w:sdtEndPr/>
            <w:sdtContent>
              <w:r w:rsidR="00085824">
                <w:t>FY 1</w:t>
              </w:r>
              <w:r w:rsidR="00803845">
                <w:t>7</w:t>
              </w:r>
              <w:r w:rsidR="00085824">
                <w:t xml:space="preserve"> and FY 1</w:t>
              </w:r>
              <w:r w:rsidR="00803845">
                <w:t>8</w:t>
              </w:r>
              <w:r w:rsidR="00085824">
                <w:t>: July 1, 201</w:t>
              </w:r>
              <w:r w:rsidR="00803845">
                <w:t>6</w:t>
              </w:r>
              <w:r w:rsidR="00085824">
                <w:t xml:space="preserve"> through June 30, 201</w:t>
              </w:r>
              <w:r w:rsidR="00803845">
                <w:t>8</w:t>
              </w:r>
              <w:r w:rsidR="00085824">
                <w:t xml:space="preserve"> </w:t>
              </w:r>
            </w:sdtContent>
          </w:sdt>
        </w:sdtContent>
      </w:sdt>
    </w:p>
    <w:p w:rsidR="00660962" w:rsidRDefault="00660962" w:rsidP="00660962"/>
    <w:p w:rsidR="00660962" w:rsidRDefault="00DD4766" w:rsidP="00660962">
      <w:pPr>
        <w:ind w:left="720" w:hanging="720"/>
      </w:pPr>
      <w:r>
        <w:t>Review Materials – required information</w:t>
      </w:r>
      <w:r w:rsidR="00660962">
        <w:t>:</w:t>
      </w:r>
    </w:p>
    <w:p w:rsidR="0017549E" w:rsidRDefault="0017549E" w:rsidP="0017549E">
      <w:pPr>
        <w:pStyle w:val="ListParagraph"/>
        <w:ind w:left="420"/>
      </w:pPr>
    </w:p>
    <w:p w:rsidR="00660962" w:rsidRDefault="009F2B5D" w:rsidP="009F2B5D">
      <w:pPr>
        <w:pStyle w:val="ListParagraph"/>
        <w:numPr>
          <w:ilvl w:val="0"/>
          <w:numId w:val="1"/>
        </w:numPr>
      </w:pPr>
      <w:r>
        <w:t>A</w:t>
      </w:r>
      <w:r w:rsidR="00660962">
        <w:t xml:space="preserve"> </w:t>
      </w:r>
      <w:r w:rsidRPr="009F2B5D">
        <w:t>list of current CIOSU faculty members and other personnel</w:t>
      </w:r>
      <w:r w:rsidR="006C05BA">
        <w:t xml:space="preserve">. (1 </w:t>
      </w:r>
      <w:r w:rsidR="009B3BBA">
        <w:t>page limit</w:t>
      </w:r>
      <w:r w:rsidR="006C05BA">
        <w:t>)</w:t>
      </w:r>
    </w:p>
    <w:p w:rsidR="00B354E5" w:rsidRDefault="00B354E5" w:rsidP="00B354E5">
      <w:pPr>
        <w:pStyle w:val="ListParagraph"/>
        <w:ind w:left="420"/>
      </w:pPr>
    </w:p>
    <w:p w:rsidR="00B354E5" w:rsidRDefault="009F2B5D" w:rsidP="009F2B5D">
      <w:pPr>
        <w:pStyle w:val="ListParagraph"/>
        <w:numPr>
          <w:ilvl w:val="0"/>
          <w:numId w:val="1"/>
        </w:numPr>
      </w:pPr>
      <w:r w:rsidRPr="009F2B5D">
        <w:t>A brief description of the activities, services, or research performed, as related to the function/mission of the CIOSU in the past twenty-four (24) months</w:t>
      </w:r>
      <w:r w:rsidR="00B354E5">
        <w:t>. (1 page limit)</w:t>
      </w:r>
    </w:p>
    <w:p w:rsidR="0017549E" w:rsidRDefault="0017549E" w:rsidP="0017549E"/>
    <w:p w:rsidR="006C05BA" w:rsidRPr="00B354E5" w:rsidRDefault="009F2B5D" w:rsidP="009F2B5D">
      <w:pPr>
        <w:pStyle w:val="ListParagraph"/>
        <w:numPr>
          <w:ilvl w:val="0"/>
          <w:numId w:val="1"/>
        </w:numPr>
        <w:rPr>
          <w:szCs w:val="24"/>
        </w:rPr>
      </w:pPr>
      <w:r w:rsidRPr="009F2B5D">
        <w:t>A budget summary for the previous twenty-four (24) months</w:t>
      </w:r>
      <w:r w:rsidR="006C05BA">
        <w:t>. (</w:t>
      </w:r>
      <w:r w:rsidR="00DD4766">
        <w:t>1-page/</w:t>
      </w:r>
      <w:r w:rsidR="006C05BA">
        <w:t>template attached)</w:t>
      </w:r>
    </w:p>
    <w:p w:rsidR="00B354E5" w:rsidRPr="00B354E5" w:rsidRDefault="00B354E5" w:rsidP="00B354E5">
      <w:pPr>
        <w:pStyle w:val="ListParagraph"/>
        <w:rPr>
          <w:szCs w:val="24"/>
        </w:rPr>
      </w:pPr>
    </w:p>
    <w:p w:rsidR="00B354E5" w:rsidRDefault="009F2B5D" w:rsidP="009F2B5D">
      <w:pPr>
        <w:pStyle w:val="ListParagraph"/>
        <w:numPr>
          <w:ilvl w:val="0"/>
          <w:numId w:val="1"/>
        </w:numPr>
        <w:rPr>
          <w:szCs w:val="24"/>
        </w:rPr>
      </w:pPr>
      <w:r w:rsidRPr="009F2B5D">
        <w:rPr>
          <w:szCs w:val="24"/>
        </w:rPr>
        <w:t>A brief list of accomplishments and contributions, such as grants and contracts, refereed and non-refereed publications, and effects on teaching and outreach in the past twenty-four (24) months</w:t>
      </w:r>
      <w:r w:rsidR="00B354E5" w:rsidRPr="006C05BA">
        <w:rPr>
          <w:szCs w:val="24"/>
        </w:rPr>
        <w:t>. (2 page limit)</w:t>
      </w:r>
    </w:p>
    <w:p w:rsidR="00B354E5" w:rsidRPr="00B354E5" w:rsidRDefault="00B354E5" w:rsidP="00B354E5">
      <w:pPr>
        <w:rPr>
          <w:szCs w:val="24"/>
        </w:rPr>
      </w:pPr>
    </w:p>
    <w:p w:rsidR="00B354E5" w:rsidRPr="00DD4766" w:rsidRDefault="00B354E5" w:rsidP="003757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Plans</w:t>
      </w:r>
      <w:r w:rsidR="009F2B5D">
        <w:rPr>
          <w:szCs w:val="24"/>
        </w:rPr>
        <w:t xml:space="preserve"> for the next twenty-four months</w:t>
      </w:r>
      <w:r>
        <w:rPr>
          <w:szCs w:val="24"/>
        </w:rPr>
        <w:t>. (1 page limit)</w:t>
      </w:r>
    </w:p>
    <w:p w:rsidR="00DD4766" w:rsidRPr="00DD4766" w:rsidRDefault="00DD4766" w:rsidP="00DD4766">
      <w:pPr>
        <w:pStyle w:val="ListParagraph"/>
        <w:rPr>
          <w:szCs w:val="24"/>
        </w:rPr>
      </w:pPr>
    </w:p>
    <w:p w:rsidR="00DD4766" w:rsidRDefault="00DD4766" w:rsidP="00DD4766">
      <w:r>
        <w:t xml:space="preserve">Does this CIOSU charge a fee for the sale of goods and/or services?:  </w:t>
      </w:r>
      <w:sdt>
        <w:sdtPr>
          <w:rPr>
            <w:rFonts w:ascii="MS Gothic" w:eastAsia="MS Gothic" w:hAnsi="MS Gothic"/>
          </w:rPr>
          <w:id w:val="15978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Pr="00292818">
        <w:t xml:space="preserve"> </w:t>
      </w:r>
      <w:sdt>
        <w:sdtPr>
          <w:rPr>
            <w:rFonts w:ascii="MS Gothic" w:eastAsia="MS Gothic" w:hAnsi="MS Gothic"/>
          </w:rPr>
          <w:id w:val="137674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5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:rsidR="0012298F" w:rsidRDefault="0012298F" w:rsidP="003757A7"/>
    <w:p w:rsidR="00D7365F" w:rsidRDefault="00C35D03" w:rsidP="00C35D03">
      <w:r>
        <w:t xml:space="preserve">Overseeing Administrator </w:t>
      </w:r>
      <w:r w:rsidR="00D7365F">
        <w:t>recommendation that the CIOSU</w:t>
      </w:r>
      <w:r>
        <w:t xml:space="preserve">: </w:t>
      </w:r>
      <w:r w:rsidR="00D7365F">
        <w:t xml:space="preserve"> (check one)</w:t>
      </w:r>
    </w:p>
    <w:p w:rsidR="00C35D03" w:rsidRDefault="00803845" w:rsidP="00D7365F">
      <w:pPr>
        <w:pStyle w:val="ListParagraph"/>
        <w:numPr>
          <w:ilvl w:val="0"/>
          <w:numId w:val="4"/>
        </w:numPr>
      </w:pPr>
      <w:sdt>
        <w:sdtPr>
          <w:rPr>
            <w:rFonts w:ascii="MS Gothic" w:eastAsia="MS Gothic" w:hAnsi="MS Gothic"/>
          </w:rPr>
          <w:id w:val="-1335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5F">
            <w:rPr>
              <w:rFonts w:ascii="MS Gothic" w:eastAsia="MS Gothic" w:hAnsi="MS Gothic" w:hint="eastAsia"/>
            </w:rPr>
            <w:t>☐</w:t>
          </w:r>
        </w:sdtContent>
      </w:sdt>
      <w:r w:rsidR="00C35D03">
        <w:t xml:space="preserve"> </w:t>
      </w:r>
      <w:r w:rsidR="00D7365F">
        <w:t xml:space="preserve">Continuation </w:t>
      </w:r>
      <w:sdt>
        <w:sdtPr>
          <w:rPr>
            <w:rFonts w:ascii="MS Gothic" w:eastAsia="MS Gothic" w:hAnsi="MS Gothic"/>
          </w:rPr>
          <w:id w:val="-140043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5F">
            <w:rPr>
              <w:rFonts w:ascii="MS Gothic" w:eastAsia="MS Gothic" w:hAnsi="MS Gothic" w:hint="eastAsia"/>
            </w:rPr>
            <w:t>☐</w:t>
          </w:r>
        </w:sdtContent>
      </w:sdt>
      <w:r w:rsidR="00D7365F">
        <w:t xml:space="preserve"> Termination</w:t>
      </w:r>
      <w:r w:rsidR="00C35D03" w:rsidRPr="00292818">
        <w:t xml:space="preserve"> </w:t>
      </w:r>
      <w:sdt>
        <w:sdtPr>
          <w:rPr>
            <w:rFonts w:ascii="MS Gothic" w:eastAsia="MS Gothic" w:hAnsi="MS Gothic"/>
          </w:rPr>
          <w:id w:val="-22762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03" w:rsidRPr="00D7365F">
            <w:rPr>
              <w:rFonts w:ascii="MS Gothic" w:eastAsia="MS Gothic" w:hAnsi="MS Gothic" w:hint="eastAsia"/>
            </w:rPr>
            <w:t>☐</w:t>
          </w:r>
        </w:sdtContent>
      </w:sdt>
      <w:r w:rsidR="00C35D03">
        <w:t xml:space="preserve"> </w:t>
      </w:r>
      <w:r w:rsidR="00D7365F">
        <w:t>Consolidation with related CIOSUs</w:t>
      </w:r>
      <w:r w:rsidR="00C35D03">
        <w:t xml:space="preserve"> </w:t>
      </w:r>
    </w:p>
    <w:p w:rsidR="00C35D03" w:rsidRDefault="00C35D03" w:rsidP="00C35D03"/>
    <w:p w:rsidR="00C35D03" w:rsidRDefault="00C35D03" w:rsidP="00C35D03">
      <w:r>
        <w:t xml:space="preserve">Comments (Optional): </w:t>
      </w:r>
      <w:r w:rsidRPr="00A05014">
        <w:t xml:space="preserve"> </w:t>
      </w:r>
      <w:sdt>
        <w:sdtPr>
          <w:id w:val="146329945"/>
          <w:showingPlcHdr/>
        </w:sdtPr>
        <w:sdtEndPr/>
        <w:sdtContent>
          <w:r w:rsidRPr="00890CBC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35D03" w:rsidRDefault="00C35D03" w:rsidP="00C35D03"/>
    <w:p w:rsidR="00C35D03" w:rsidRDefault="00C35D03" w:rsidP="00C35D03">
      <w:r>
        <w:t>Reviewed and approved:</w:t>
      </w:r>
    </w:p>
    <w:p w:rsidR="003757A7" w:rsidRDefault="003757A7" w:rsidP="003757A7"/>
    <w:p w:rsidR="003757A7" w:rsidRDefault="003757A7" w:rsidP="003757A7">
      <w:r>
        <w:t>_________________________</w:t>
      </w:r>
      <w:r w:rsidR="008D7CBA">
        <w:t xml:space="preserve">_  </w:t>
      </w:r>
      <w:r>
        <w:t xml:space="preserve">  ___________________</w:t>
      </w:r>
      <w:r w:rsidR="008D7CBA">
        <w:t xml:space="preserve">___________    </w:t>
      </w:r>
      <w:r>
        <w:t>__________________</w:t>
      </w:r>
    </w:p>
    <w:p w:rsidR="008D7CBA" w:rsidRDefault="008D7CBA" w:rsidP="003757A7">
      <w:r>
        <w:t>(</w:t>
      </w:r>
      <w:r w:rsidR="00660962">
        <w:t>CIO</w:t>
      </w:r>
      <w:r w:rsidR="00250146">
        <w:t>S</w:t>
      </w:r>
      <w:r w:rsidR="00660962">
        <w:t>U</w:t>
      </w:r>
      <w:r w:rsidR="006C72FA">
        <w:t xml:space="preserve"> Director</w:t>
      </w:r>
      <w:r>
        <w:t>)</w:t>
      </w:r>
      <w:r>
        <w:tab/>
      </w:r>
      <w:r>
        <w:tab/>
      </w:r>
      <w:r>
        <w:tab/>
      </w:r>
      <w:r>
        <w:tab/>
        <w:t>(Department)</w:t>
      </w:r>
      <w:r>
        <w:tab/>
      </w:r>
      <w:r>
        <w:tab/>
      </w:r>
      <w:r>
        <w:tab/>
      </w:r>
      <w:r>
        <w:tab/>
        <w:t>(Date)</w:t>
      </w:r>
    </w:p>
    <w:p w:rsidR="008D7CBA" w:rsidRDefault="008D7CBA" w:rsidP="003757A7"/>
    <w:p w:rsidR="008D7CBA" w:rsidRDefault="008D7CBA" w:rsidP="008D7CBA">
      <w:r>
        <w:t>__________________________    ______________________________    __________________</w:t>
      </w:r>
    </w:p>
    <w:p w:rsidR="008D7CBA" w:rsidRDefault="008D7CBA" w:rsidP="008D7CBA">
      <w:r>
        <w:t>(</w:t>
      </w:r>
      <w:r w:rsidR="006C72FA">
        <w:t>Dept. Head</w:t>
      </w:r>
      <w:r>
        <w:t>)</w:t>
      </w:r>
      <w:r>
        <w:tab/>
      </w:r>
      <w:r>
        <w:tab/>
      </w:r>
      <w:r>
        <w:tab/>
      </w:r>
      <w:r>
        <w:tab/>
      </w:r>
      <w:r w:rsidR="00667C90">
        <w:tab/>
      </w:r>
      <w:r>
        <w:t>(</w:t>
      </w:r>
      <w:r w:rsidR="00667C90">
        <w:t>College</w:t>
      </w:r>
      <w:r>
        <w:t>)</w:t>
      </w:r>
      <w:r>
        <w:tab/>
      </w:r>
      <w:r>
        <w:tab/>
      </w:r>
      <w:r>
        <w:tab/>
      </w:r>
      <w:r>
        <w:tab/>
        <w:t>(Date)</w:t>
      </w:r>
    </w:p>
    <w:p w:rsidR="0017549E" w:rsidRDefault="0017549E" w:rsidP="008D7CBA"/>
    <w:p w:rsidR="008D7CBA" w:rsidRDefault="008D7CBA" w:rsidP="008D7CBA">
      <w:r>
        <w:t>__________________________    ______________________________    __________________</w:t>
      </w:r>
    </w:p>
    <w:p w:rsidR="008D7CBA" w:rsidRPr="003757A7" w:rsidRDefault="008D7CBA" w:rsidP="008D7CBA">
      <w:r>
        <w:t>(</w:t>
      </w:r>
      <w:r w:rsidR="006C72FA">
        <w:t>Dean</w:t>
      </w:r>
      <w:r w:rsidR="008B430F">
        <w:t>/Overseeing Administrator</w:t>
      </w:r>
      <w:r w:rsidR="006C72FA">
        <w:t>)</w:t>
      </w:r>
      <w:r w:rsidR="006C72FA">
        <w:tab/>
      </w:r>
      <w:r w:rsidR="006C72FA">
        <w:tab/>
      </w:r>
      <w:r>
        <w:t>(</w:t>
      </w:r>
      <w:r w:rsidR="006C72FA">
        <w:t>College</w:t>
      </w:r>
      <w:r>
        <w:t>)</w:t>
      </w:r>
      <w:r>
        <w:tab/>
      </w:r>
      <w:r>
        <w:tab/>
      </w:r>
      <w:r>
        <w:tab/>
      </w:r>
      <w:r>
        <w:tab/>
        <w:t>(Date)</w:t>
      </w:r>
    </w:p>
    <w:p w:rsidR="008D7CBA" w:rsidRDefault="008D7CBA" w:rsidP="003757A7"/>
    <w:p w:rsidR="008D7CBA" w:rsidRDefault="008D7CBA" w:rsidP="003757A7"/>
    <w:p w:rsidR="00A05014" w:rsidRDefault="00A05014" w:rsidP="00A05014">
      <w:r>
        <w:t xml:space="preserve">Name of individual completing this report: </w:t>
      </w:r>
      <w:sdt>
        <w:sdtPr>
          <w:id w:val="179330435"/>
          <w:showingPlcHdr/>
        </w:sdtPr>
        <w:sdtEndPr/>
        <w:sdtContent>
          <w:r w:rsidRPr="00890CBC">
            <w:rPr>
              <w:rStyle w:val="PlaceholderText"/>
            </w:rPr>
            <w:t>Click here to enter text.</w:t>
          </w:r>
        </w:sdtContent>
      </w:sdt>
    </w:p>
    <w:p w:rsidR="00A05014" w:rsidRDefault="00A05014" w:rsidP="00A05014">
      <w:r>
        <w:t xml:space="preserve">Telephone Number: </w:t>
      </w:r>
      <w:sdt>
        <w:sdtPr>
          <w:id w:val="-949153634"/>
          <w:showingPlcHdr/>
        </w:sdtPr>
        <w:sdtEndPr/>
        <w:sdtContent>
          <w:r w:rsidRPr="00890CBC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E-Mail:  </w:t>
      </w:r>
      <w:sdt>
        <w:sdtPr>
          <w:id w:val="-1025790010"/>
          <w:showingPlcHdr/>
        </w:sdtPr>
        <w:sdtEndPr/>
        <w:sdtContent>
          <w:r w:rsidRPr="00890CBC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A05014" w:rsidRDefault="00A05014" w:rsidP="00A05014">
      <w:r>
        <w:t xml:space="preserve">Date: </w:t>
      </w:r>
      <w:sdt>
        <w:sdtPr>
          <w:id w:val="-1357575402"/>
          <w:showingPlcHdr/>
        </w:sdtPr>
        <w:sdtEndPr/>
        <w:sdtContent>
          <w:r w:rsidRPr="00890CBC">
            <w:rPr>
              <w:rStyle w:val="PlaceholderText"/>
            </w:rPr>
            <w:t>Click here to enter text.</w:t>
          </w:r>
        </w:sdtContent>
      </w:sdt>
    </w:p>
    <w:p w:rsidR="006C72FA" w:rsidRDefault="006C72FA" w:rsidP="00182612">
      <w:pPr>
        <w:jc w:val="right"/>
        <w:rPr>
          <w:sz w:val="20"/>
        </w:rPr>
      </w:pPr>
    </w:p>
    <w:p w:rsidR="006C72FA" w:rsidRDefault="006C72FA" w:rsidP="00182612">
      <w:pPr>
        <w:jc w:val="right"/>
        <w:rPr>
          <w:sz w:val="20"/>
        </w:rPr>
      </w:pPr>
    </w:p>
    <w:p w:rsidR="00182612" w:rsidRDefault="006C05BA" w:rsidP="00182612">
      <w:pPr>
        <w:jc w:val="right"/>
        <w:rPr>
          <w:sz w:val="20"/>
        </w:rPr>
      </w:pPr>
      <w:r>
        <w:rPr>
          <w:sz w:val="20"/>
        </w:rPr>
        <w:t>(R</w:t>
      </w:r>
      <w:r w:rsidR="00B354E5">
        <w:rPr>
          <w:sz w:val="20"/>
        </w:rPr>
        <w:t xml:space="preserve">evised </w:t>
      </w:r>
      <w:r w:rsidR="00E15D18">
        <w:rPr>
          <w:sz w:val="20"/>
        </w:rPr>
        <w:t>7/1</w:t>
      </w:r>
      <w:r w:rsidR="00803845">
        <w:rPr>
          <w:sz w:val="20"/>
        </w:rPr>
        <w:t>8</w:t>
      </w:r>
      <w:r w:rsidR="00182612" w:rsidRPr="00182612">
        <w:rPr>
          <w:sz w:val="20"/>
        </w:rPr>
        <w:t>)</w:t>
      </w:r>
    </w:p>
    <w:p w:rsidR="00796C9F" w:rsidRDefault="00796C9F" w:rsidP="00182612">
      <w:pPr>
        <w:jc w:val="right"/>
        <w:rPr>
          <w:sz w:val="20"/>
        </w:rPr>
      </w:pPr>
    </w:p>
    <w:p w:rsidR="00796C9F" w:rsidRDefault="00796C9F" w:rsidP="00796C9F">
      <w:pPr>
        <w:rPr>
          <w:sz w:val="20"/>
        </w:rPr>
      </w:pPr>
    </w:p>
    <w:p w:rsidR="00E15D18" w:rsidRDefault="00E15D18" w:rsidP="00796C9F"/>
    <w:p w:rsidR="00E15D18" w:rsidRDefault="00E15D18" w:rsidP="00796C9F"/>
    <w:p w:rsidR="00E15D18" w:rsidRDefault="00E15D18" w:rsidP="00796C9F"/>
    <w:p w:rsidR="00E15D18" w:rsidRDefault="00E15D18" w:rsidP="00796C9F"/>
    <w:p w:rsidR="00796C9F" w:rsidRDefault="00796C9F" w:rsidP="00796C9F">
      <w:r>
        <w:t xml:space="preserve">Name of Center or Institute or Other Special Unit (CIOSU): </w:t>
      </w:r>
      <w:sdt>
        <w:sdtPr>
          <w:id w:val="1080797114"/>
        </w:sdtPr>
        <w:sdtEndPr/>
        <w:sdtContent>
          <w:sdt>
            <w:sdtPr>
              <w:id w:val="850687090"/>
              <w:showingPlcHdr/>
            </w:sdtPr>
            <w:sdtEndPr>
              <w:rPr>
                <w:rFonts w:cs="Times New Roman"/>
                <w:szCs w:val="24"/>
              </w:rPr>
            </w:sdtEndPr>
            <w:sdtContent>
              <w:r w:rsidR="00C237D0" w:rsidRPr="00C26FD3">
                <w:rPr>
                  <w:rFonts w:cs="Times New Roman"/>
                  <w:szCs w:val="24"/>
                </w:rPr>
                <w:t xml:space="preserve">     </w:t>
              </w:r>
            </w:sdtContent>
          </w:sdt>
          <w:r w:rsidR="00C237D0" w:rsidRPr="00C26FD3">
            <w:rPr>
              <w:rFonts w:eastAsia="Times New Roman" w:cs="Times New Roman"/>
              <w:szCs w:val="24"/>
            </w:rPr>
            <w:t xml:space="preserve"> </w:t>
          </w:r>
          <w:r w:rsidR="00C237D0">
            <w:rPr>
              <w:rFonts w:eastAsia="Times New Roman" w:cs="Times New Roman"/>
              <w:szCs w:val="24"/>
            </w:rPr>
            <w:t xml:space="preserve"> </w:t>
          </w:r>
        </w:sdtContent>
      </w:sdt>
    </w:p>
    <w:p w:rsidR="00467279" w:rsidRDefault="00467279" w:rsidP="00796C9F"/>
    <w:p w:rsidR="00796C9F" w:rsidRPr="00467279" w:rsidRDefault="00467279" w:rsidP="00467279">
      <w:pPr>
        <w:jc w:val="center"/>
        <w:rPr>
          <w:b/>
        </w:rPr>
      </w:pPr>
      <w:r w:rsidRPr="00467279">
        <w:rPr>
          <w:b/>
        </w:rPr>
        <w:t>BUDGET SUMMARY</w:t>
      </w:r>
      <w:r w:rsidR="00047CAE">
        <w:rPr>
          <w:b/>
        </w:rPr>
        <w:t xml:space="preserve">  </w:t>
      </w:r>
    </w:p>
    <w:p w:rsidR="00467279" w:rsidRDefault="00467279" w:rsidP="00796C9F"/>
    <w:p w:rsidR="00467279" w:rsidRDefault="00467279" w:rsidP="00796C9F"/>
    <w:p w:rsidR="00796C9F" w:rsidRPr="00467279" w:rsidRDefault="00796C9F" w:rsidP="00796C9F">
      <w:pPr>
        <w:rPr>
          <w:b/>
          <w:szCs w:val="24"/>
        </w:rPr>
      </w:pPr>
      <w:r w:rsidRPr="00467279">
        <w:rPr>
          <w:b/>
          <w:szCs w:val="24"/>
        </w:rPr>
        <w:t xml:space="preserve">Revenue </w:t>
      </w:r>
    </w:p>
    <w:p w:rsidR="00796C9F" w:rsidRPr="00467279" w:rsidRDefault="00796C9F" w:rsidP="00796C9F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>Internal CSU Sources (identify)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</w:p>
    <w:p w:rsidR="00796C9F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Sales of Goods and/or Services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Other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467279" w:rsidRPr="00467279" w:rsidRDefault="00796C9F" w:rsidP="00467279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>External (identify</w:t>
      </w:r>
      <w:r w:rsidR="00467279" w:rsidRPr="00467279">
        <w:rPr>
          <w:szCs w:val="24"/>
        </w:rPr>
        <w:t>)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</w:p>
    <w:p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Sales of Goods and/or Services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Other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467279" w:rsidRP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 xml:space="preserve">College/Dept/Central Contributions (subsidy) 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467279" w:rsidRPr="00467279" w:rsidRDefault="00467279" w:rsidP="00467279">
      <w:pPr>
        <w:pStyle w:val="ListParagraph"/>
        <w:ind w:left="7920"/>
        <w:rPr>
          <w:szCs w:val="24"/>
        </w:rPr>
      </w:pPr>
    </w:p>
    <w:p w:rsidR="00467279" w:rsidRPr="00467279" w:rsidRDefault="00467279" w:rsidP="00467279">
      <w:pPr>
        <w:rPr>
          <w:szCs w:val="24"/>
        </w:rPr>
      </w:pPr>
    </w:p>
    <w:p w:rsidR="00467279" w:rsidRPr="00467279" w:rsidRDefault="00467279" w:rsidP="00467279">
      <w:pPr>
        <w:rPr>
          <w:b/>
          <w:szCs w:val="24"/>
        </w:rPr>
      </w:pPr>
      <w:r w:rsidRPr="00467279">
        <w:rPr>
          <w:b/>
          <w:szCs w:val="24"/>
        </w:rPr>
        <w:t>Total Revenue: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b/>
          <w:szCs w:val="24"/>
        </w:rPr>
        <w:t>$</w:t>
      </w:r>
      <w:r w:rsidRPr="00563ECE">
        <w:rPr>
          <w:b/>
          <w:szCs w:val="24"/>
          <w:u w:val="double"/>
        </w:rPr>
        <w:t>___________</w:t>
      </w:r>
    </w:p>
    <w:p w:rsidR="00467279" w:rsidRPr="00467279" w:rsidRDefault="00467279" w:rsidP="00467279">
      <w:pPr>
        <w:rPr>
          <w:b/>
          <w:szCs w:val="24"/>
        </w:rPr>
      </w:pPr>
    </w:p>
    <w:p w:rsidR="00467279" w:rsidRPr="00467279" w:rsidRDefault="00467279" w:rsidP="00467279">
      <w:pPr>
        <w:rPr>
          <w:b/>
          <w:szCs w:val="24"/>
        </w:rPr>
      </w:pPr>
    </w:p>
    <w:p w:rsidR="00467279" w:rsidRDefault="00467279" w:rsidP="00467279"/>
    <w:p w:rsidR="00467279" w:rsidRPr="00467279" w:rsidRDefault="00467279" w:rsidP="00467279">
      <w:pPr>
        <w:rPr>
          <w:b/>
          <w:szCs w:val="24"/>
        </w:rPr>
      </w:pPr>
      <w:r>
        <w:rPr>
          <w:b/>
          <w:szCs w:val="24"/>
        </w:rPr>
        <w:t>Expenses</w:t>
      </w:r>
    </w:p>
    <w:p w:rsid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Salaries</w:t>
      </w:r>
    </w:p>
    <w:p w:rsidR="00467279" w:rsidRP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Operating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</w:p>
    <w:p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Supplies/Materials</w:t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:rsidR="00C06694" w:rsidRDefault="00C06694" w:rsidP="0046727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Services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:rsidR="00C06694" w:rsidRDefault="00C06694" w:rsidP="00C0669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Other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:rsidR="00467279" w:rsidRPr="00C06694" w:rsidRDefault="00C06694" w:rsidP="00C06694">
      <w:pPr>
        <w:pStyle w:val="ListParagraph"/>
        <w:numPr>
          <w:ilvl w:val="0"/>
          <w:numId w:val="2"/>
        </w:numPr>
        <w:rPr>
          <w:szCs w:val="24"/>
        </w:rPr>
      </w:pPr>
      <w:r w:rsidRPr="00C06694">
        <w:rPr>
          <w:szCs w:val="24"/>
        </w:rPr>
        <w:t>Equipment</w:t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  <w:t>$___________</w:t>
      </w:r>
    </w:p>
    <w:p w:rsidR="00C06694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Facilities (Renovation)</w:t>
      </w:r>
      <w:r w:rsidRPr="00C0669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:rsidR="00C06694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Tuition/Other Student Support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:rsidR="00467279" w:rsidRPr="00467279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279" w:rsidRPr="00467279">
        <w:rPr>
          <w:szCs w:val="24"/>
        </w:rPr>
        <w:t xml:space="preserve"> 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  <w:t>$___________</w:t>
      </w:r>
    </w:p>
    <w:p w:rsidR="00467279" w:rsidRPr="00467279" w:rsidRDefault="00467279" w:rsidP="00467279">
      <w:pPr>
        <w:pStyle w:val="ListParagraph"/>
        <w:ind w:left="7920"/>
        <w:rPr>
          <w:szCs w:val="24"/>
        </w:rPr>
      </w:pPr>
    </w:p>
    <w:p w:rsidR="00467279" w:rsidRPr="00467279" w:rsidRDefault="00467279" w:rsidP="00467279">
      <w:pPr>
        <w:rPr>
          <w:szCs w:val="24"/>
        </w:rPr>
      </w:pPr>
    </w:p>
    <w:p w:rsidR="00467279" w:rsidRPr="00467279" w:rsidRDefault="00467279" w:rsidP="00467279">
      <w:pPr>
        <w:rPr>
          <w:b/>
          <w:szCs w:val="24"/>
        </w:rPr>
      </w:pPr>
      <w:r w:rsidRPr="00467279">
        <w:rPr>
          <w:b/>
          <w:szCs w:val="24"/>
        </w:rPr>
        <w:t xml:space="preserve">Total </w:t>
      </w:r>
      <w:r w:rsidR="00C06694">
        <w:rPr>
          <w:b/>
          <w:szCs w:val="24"/>
        </w:rPr>
        <w:t>Expenses</w:t>
      </w:r>
      <w:r w:rsidRPr="00467279">
        <w:rPr>
          <w:b/>
          <w:szCs w:val="24"/>
        </w:rPr>
        <w:t>: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b/>
          <w:szCs w:val="24"/>
        </w:rPr>
        <w:t>$</w:t>
      </w:r>
      <w:r w:rsidRPr="00563ECE">
        <w:rPr>
          <w:b/>
          <w:szCs w:val="24"/>
          <w:u w:val="double"/>
        </w:rPr>
        <w:t>___________</w:t>
      </w:r>
    </w:p>
    <w:p w:rsidR="00467279" w:rsidRDefault="00467279" w:rsidP="00467279">
      <w:pPr>
        <w:rPr>
          <w:b/>
          <w:szCs w:val="24"/>
        </w:rPr>
      </w:pPr>
    </w:p>
    <w:p w:rsidR="00C06694" w:rsidRDefault="00C06694" w:rsidP="00467279">
      <w:pPr>
        <w:rPr>
          <w:b/>
          <w:szCs w:val="24"/>
        </w:rPr>
      </w:pPr>
    </w:p>
    <w:p w:rsidR="00C06694" w:rsidRPr="00467279" w:rsidRDefault="00C06694" w:rsidP="00467279">
      <w:pPr>
        <w:rPr>
          <w:b/>
          <w:szCs w:val="24"/>
        </w:rPr>
      </w:pPr>
      <w:r>
        <w:rPr>
          <w:b/>
          <w:szCs w:val="24"/>
        </w:rPr>
        <w:t>Net Revenue/Deficit: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$ </w:t>
      </w:r>
      <w:r w:rsidRPr="00563ECE">
        <w:rPr>
          <w:b/>
          <w:szCs w:val="24"/>
          <w:u w:val="double"/>
        </w:rPr>
        <w:t>__________</w:t>
      </w:r>
    </w:p>
    <w:p w:rsidR="00467279" w:rsidRPr="00467279" w:rsidRDefault="00467279" w:rsidP="00467279">
      <w:pPr>
        <w:rPr>
          <w:b/>
          <w:szCs w:val="24"/>
        </w:rPr>
      </w:pPr>
    </w:p>
    <w:p w:rsidR="00467279" w:rsidRPr="00467279" w:rsidRDefault="00467279" w:rsidP="00467279">
      <w:pPr>
        <w:rPr>
          <w:b/>
          <w:szCs w:val="24"/>
        </w:rPr>
      </w:pPr>
    </w:p>
    <w:p w:rsidR="00467279" w:rsidRPr="00467279" w:rsidRDefault="00467279" w:rsidP="00467279">
      <w:pPr>
        <w:rPr>
          <w:szCs w:val="24"/>
        </w:rPr>
      </w:pP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</w:p>
    <w:sectPr w:rsidR="00467279" w:rsidRPr="00467279" w:rsidSect="00F841D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9E" w:rsidRDefault="0017549E" w:rsidP="003757A7">
      <w:r>
        <w:separator/>
      </w:r>
    </w:p>
  </w:endnote>
  <w:endnote w:type="continuationSeparator" w:id="0">
    <w:p w:rsidR="0017549E" w:rsidRDefault="0017549E" w:rsidP="003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9E" w:rsidRDefault="0017549E" w:rsidP="003757A7">
      <w:r>
        <w:separator/>
      </w:r>
    </w:p>
  </w:footnote>
  <w:footnote w:type="continuationSeparator" w:id="0">
    <w:p w:rsidR="0017549E" w:rsidRDefault="0017549E" w:rsidP="0037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1A3D"/>
    <w:multiLevelType w:val="hybridMultilevel"/>
    <w:tmpl w:val="EF426948"/>
    <w:lvl w:ilvl="0" w:tplc="064E5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7717"/>
    <w:multiLevelType w:val="hybridMultilevel"/>
    <w:tmpl w:val="2354C408"/>
    <w:lvl w:ilvl="0" w:tplc="2CDC5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6143A9"/>
    <w:multiLevelType w:val="hybridMultilevel"/>
    <w:tmpl w:val="B72EE1A6"/>
    <w:lvl w:ilvl="0" w:tplc="E1D8A3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A577D"/>
    <w:multiLevelType w:val="hybridMultilevel"/>
    <w:tmpl w:val="5CFA7F58"/>
    <w:lvl w:ilvl="0" w:tplc="E772B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7"/>
    <w:rsid w:val="00010BBC"/>
    <w:rsid w:val="00022F57"/>
    <w:rsid w:val="00047CAE"/>
    <w:rsid w:val="00085824"/>
    <w:rsid w:val="000A5E41"/>
    <w:rsid w:val="000C3D2A"/>
    <w:rsid w:val="000C6CF1"/>
    <w:rsid w:val="000E08AE"/>
    <w:rsid w:val="0012298F"/>
    <w:rsid w:val="0017549E"/>
    <w:rsid w:val="00182612"/>
    <w:rsid w:val="001F2357"/>
    <w:rsid w:val="002179BF"/>
    <w:rsid w:val="00250146"/>
    <w:rsid w:val="00292818"/>
    <w:rsid w:val="002D29A9"/>
    <w:rsid w:val="002E5BE0"/>
    <w:rsid w:val="003757A7"/>
    <w:rsid w:val="004147CD"/>
    <w:rsid w:val="00467279"/>
    <w:rsid w:val="005070AC"/>
    <w:rsid w:val="0052132E"/>
    <w:rsid w:val="00563ECE"/>
    <w:rsid w:val="0059753A"/>
    <w:rsid w:val="00606A7F"/>
    <w:rsid w:val="00660962"/>
    <w:rsid w:val="00667C90"/>
    <w:rsid w:val="006C05BA"/>
    <w:rsid w:val="006C72FA"/>
    <w:rsid w:val="006F57E8"/>
    <w:rsid w:val="00796C9F"/>
    <w:rsid w:val="007B1C0D"/>
    <w:rsid w:val="00803845"/>
    <w:rsid w:val="00844B82"/>
    <w:rsid w:val="00862BD0"/>
    <w:rsid w:val="008755FB"/>
    <w:rsid w:val="008B430F"/>
    <w:rsid w:val="008D7CBA"/>
    <w:rsid w:val="009846E9"/>
    <w:rsid w:val="009A4FDB"/>
    <w:rsid w:val="009B3BBA"/>
    <w:rsid w:val="009E04B2"/>
    <w:rsid w:val="009F0CC4"/>
    <w:rsid w:val="009F2B5D"/>
    <w:rsid w:val="00A05014"/>
    <w:rsid w:val="00A23284"/>
    <w:rsid w:val="00B354E5"/>
    <w:rsid w:val="00C06694"/>
    <w:rsid w:val="00C12D54"/>
    <w:rsid w:val="00C237D0"/>
    <w:rsid w:val="00C35D03"/>
    <w:rsid w:val="00C81AAD"/>
    <w:rsid w:val="00D31D95"/>
    <w:rsid w:val="00D7365F"/>
    <w:rsid w:val="00DD4766"/>
    <w:rsid w:val="00DD5AE0"/>
    <w:rsid w:val="00E15D18"/>
    <w:rsid w:val="00EE1A54"/>
    <w:rsid w:val="00F678DA"/>
    <w:rsid w:val="00F71DB9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691"/>
  <w15:docId w15:val="{7DE14C11-6937-4657-BEEC-64AE4D6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A7"/>
  </w:style>
  <w:style w:type="paragraph" w:styleId="Footer">
    <w:name w:val="footer"/>
    <w:basedOn w:val="Normal"/>
    <w:link w:val="FooterChar"/>
    <w:uiPriority w:val="99"/>
    <w:unhideWhenUsed/>
    <w:rsid w:val="0037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A7"/>
  </w:style>
  <w:style w:type="paragraph" w:styleId="BalloonText">
    <w:name w:val="Balloon Text"/>
    <w:basedOn w:val="Normal"/>
    <w:link w:val="BalloonTextChar"/>
    <w:uiPriority w:val="99"/>
    <w:semiHidden/>
    <w:unhideWhenUsed/>
    <w:rsid w:val="00C1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D54"/>
    <w:rPr>
      <w:color w:val="808080"/>
    </w:rPr>
  </w:style>
  <w:style w:type="table" w:styleId="TableGrid">
    <w:name w:val="Table Grid"/>
    <w:basedOn w:val="TableNormal"/>
    <w:uiPriority w:val="59"/>
    <w:rsid w:val="008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E8A6-685F-4242-B388-F8135542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CB394CD5.dotm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 Student</dc:creator>
  <cp:lastModifiedBy>Foster,Linda</cp:lastModifiedBy>
  <cp:revision>5</cp:revision>
  <cp:lastPrinted>2014-05-01T20:28:00Z</cp:lastPrinted>
  <dcterms:created xsi:type="dcterms:W3CDTF">2017-07-03T19:13:00Z</dcterms:created>
  <dcterms:modified xsi:type="dcterms:W3CDTF">2018-07-25T20:16:00Z</dcterms:modified>
</cp:coreProperties>
</file>