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29" w:rsidRPr="00D61BB6" w:rsidRDefault="00C87D29" w:rsidP="00D61BB6">
      <w:pPr>
        <w:tabs>
          <w:tab w:val="right" w:pos="9270"/>
        </w:tabs>
        <w:jc w:val="center"/>
        <w:rPr>
          <w:rFonts w:ascii="Arial" w:hAnsi="Arial" w:cs="Arial"/>
          <w:b/>
          <w:sz w:val="32"/>
          <w:szCs w:val="32"/>
        </w:rPr>
      </w:pPr>
      <w:r w:rsidRPr="00D61BB6">
        <w:rPr>
          <w:rFonts w:ascii="Arial" w:hAnsi="Arial" w:cs="Arial"/>
          <w:b/>
          <w:sz w:val="32"/>
          <w:szCs w:val="32"/>
        </w:rPr>
        <w:t>Foreign Travel Debriefing Form</w:t>
      </w:r>
    </w:p>
    <w:p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  <w:b/>
          <w:sz w:val="16"/>
          <w:szCs w:val="16"/>
        </w:rPr>
      </w:pPr>
    </w:p>
    <w:p w:rsidR="00427624" w:rsidRDefault="00427624" w:rsidP="00427624">
      <w:pPr>
        <w:tabs>
          <w:tab w:val="left" w:pos="360"/>
          <w:tab w:val="left" w:pos="1080"/>
          <w:tab w:val="left" w:pos="1800"/>
          <w:tab w:val="right" w:pos="9180"/>
        </w:tabs>
        <w:spacing w:after="120"/>
        <w:rPr>
          <w:rFonts w:ascii="Arial" w:hAnsi="Arial" w:cs="Arial"/>
          <w:b/>
          <w:sz w:val="22"/>
          <w:szCs w:val="22"/>
        </w:rPr>
      </w:pPr>
      <w:r w:rsidRPr="00947C5D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return this form to Scot Allen or Claire Calhoun, CSU Facility Security Officers</w:t>
      </w:r>
    </w:p>
    <w:p w:rsidR="00427624" w:rsidRDefault="00427624" w:rsidP="00427624">
      <w:pPr>
        <w:tabs>
          <w:tab w:val="left" w:pos="2610"/>
          <w:tab w:val="right" w:pos="918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Deliver: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309 Johnson Hall</w:t>
      </w:r>
    </w:p>
    <w:p w:rsidR="00427624" w:rsidRDefault="00427624" w:rsidP="00427624">
      <w:pPr>
        <w:tabs>
          <w:tab w:val="left" w:pos="2610"/>
          <w:tab w:val="righ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(as attachment): </w:t>
      </w:r>
      <w:r>
        <w:rPr>
          <w:rFonts w:ascii="Arial" w:hAnsi="Arial" w:cs="Arial"/>
          <w:b/>
          <w:sz w:val="22"/>
          <w:szCs w:val="22"/>
        </w:rPr>
        <w:tab/>
        <w:t>vpr_export_control</w:t>
      </w:r>
      <w:r w:rsidRPr="00947C5D">
        <w:rPr>
          <w:rFonts w:ascii="Arial" w:hAnsi="Arial" w:cs="Arial"/>
          <w:b/>
          <w:sz w:val="22"/>
          <w:szCs w:val="22"/>
        </w:rPr>
        <w:t>@colostate.edu</w:t>
      </w:r>
    </w:p>
    <w:p w:rsidR="00C87D29" w:rsidRPr="00A83FBB" w:rsidRDefault="00C87D29" w:rsidP="005048C2">
      <w:pPr>
        <w:tabs>
          <w:tab w:val="left" w:pos="2610"/>
          <w:tab w:val="right" w:pos="918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600" w:type="dxa"/>
        <w:jc w:val="center"/>
        <w:tblLook w:val="0000" w:firstRow="0" w:lastRow="0" w:firstColumn="0" w:lastColumn="0" w:noHBand="0" w:noVBand="0"/>
      </w:tblPr>
      <w:tblGrid>
        <w:gridCol w:w="3528"/>
        <w:gridCol w:w="3780"/>
        <w:gridCol w:w="2292"/>
      </w:tblGrid>
      <w:tr w:rsidR="00C87D29" w:rsidRPr="00D61BB6" w:rsidTr="00FD5DCA">
        <w:trPr>
          <w:trHeight w:val="484"/>
          <w:jc w:val="center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D29" w:rsidRPr="00D61BB6" w:rsidRDefault="00C87D29" w:rsidP="00425A0C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CSU</w:t>
            </w:r>
            <w:r w:rsidR="00425A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Employee Information</w:t>
            </w:r>
          </w:p>
        </w:tc>
      </w:tr>
      <w:tr w:rsidR="00C87D29" w:rsidRPr="00D61BB6" w:rsidTr="00FD5DCA">
        <w:trPr>
          <w:trHeight w:val="359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Date Prepared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:rsidTr="00FD5DCA">
        <w:trPr>
          <w:trHeight w:val="431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Employee’s Name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:rsidTr="00FD5DCA">
        <w:trPr>
          <w:trHeight w:val="359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Travel To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:rsidTr="00FD5DCA">
        <w:trPr>
          <w:trHeight w:val="568"/>
          <w:jc w:val="center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2"/>
                <w:szCs w:val="22"/>
              </w:rPr>
            </w:pPr>
            <w:r w:rsidRPr="00D61BB6">
              <w:rPr>
                <w:rFonts w:ascii="Arial" w:hAnsi="Arial" w:cs="Arial"/>
                <w:sz w:val="22"/>
                <w:szCs w:val="22"/>
              </w:rPr>
              <w:t>Travel Dates</w:t>
            </w:r>
            <w:r w:rsidR="00D61B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D61BB6">
              <w:rPr>
                <w:rFonts w:ascii="Arial" w:hAnsi="Arial" w:cs="Arial"/>
              </w:rPr>
              <w:t>(MM/DD/YYYY-MM/DD/YYYY)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D29" w:rsidRPr="00D61BB6" w:rsidTr="00FD5DCA">
        <w:trPr>
          <w:trHeight w:val="49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D29" w:rsidRPr="00D61BB6" w:rsidRDefault="00C87D29" w:rsidP="00D61BB6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1BB6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Travel-Related Questions</w:t>
            </w:r>
          </w:p>
        </w:tc>
      </w:tr>
      <w:tr w:rsidR="00C87D29" w:rsidRPr="00D61BB6" w:rsidTr="00FD5DCA">
        <w:trPr>
          <w:trHeight w:val="541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your itinerary vary from the information provided on the foreign travel notification form you submitted?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D61BB6" w:rsidRDefault="00427624" w:rsidP="00FD5DCA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92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9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A41868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541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have any trouble entering or exiting the country?</w:t>
            </w:r>
            <w:r w:rsidR="00A41868" w:rsidRPr="00A41868">
              <w:rPr>
                <w:rFonts w:ascii="Arial" w:hAnsi="Arial" w:cs="Arial"/>
              </w:rPr>
              <w:t xml:space="preserve"> </w:t>
            </w:r>
            <w:r w:rsidRPr="00A41868">
              <w:rPr>
                <w:rFonts w:ascii="Arial" w:hAnsi="Arial" w:cs="Arial"/>
              </w:rPr>
              <w:t>(Customs, Airport Personnel, etc.?)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82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85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14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A41868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any travel restrictions imposed by the country’s authorities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2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9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encounter any security-related problems or suspicious incidents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feel that you were under surveillance at any time during your trip?  (Followed, Photographed, etc.?)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22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5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meet a foreign national who requested future contact?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3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98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meet any foreign national who displayed an unusual ability to converse in English or otherwise showed an undue interest in you?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89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10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During this trip, did you exchange telephone numbers, addresses, business cards, or otherwise develop an association with a foreign national which may render future contact? (If yes, please complete a Foreign Contact Form.)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79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08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lastRenderedPageBreak/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any probing inquiries made relative to your job, duties, and/or company or organization?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02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During your travels, did any non-US person unexpectedly attempt to discuss technical information outside pre-arranged technical meetings?  If yes,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5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21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A41868" w:rsidRPr="00D61BB6" w:rsidTr="00FD5DCA">
        <w:trPr>
          <w:cantSplit/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41868" w:rsidRPr="00D61BB6" w:rsidRDefault="00A41868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If technical discussions took place, was technical material other than basic science or fundamental research material discussed?  If yes, please explain unless numbers 12, 13, 14 below applies.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D61BB6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18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58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cantSplit/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If prior approval was obtained for the transfer of export-controlled information and material, did all discussions remain within the constraints provided?  If no,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1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51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cantSplit/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Was there any attempt on the part of the hosts or third parties to elicit information beyond the scope of the approved release?  If yes, please explain.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7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42762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Was there anything about any technical discussion that made you uncomfortable?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4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52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there any blatant indications of possible approaches or efforts to compromise your by a foreign intelligence service?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9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25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Were you a victim or witness to any criminal activity, or did you otherwise have any direct contact with law enforcement officials?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3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 xml:space="preserve">Were you aware of any terrorist threat or acts occurring in the </w:t>
            </w:r>
            <w:proofErr w:type="gramStart"/>
            <w:r w:rsidRPr="00A41868">
              <w:rPr>
                <w:rFonts w:ascii="Arial" w:hAnsi="Arial" w:cs="Arial"/>
              </w:rPr>
              <w:t>country(</w:t>
            </w:r>
            <w:proofErr w:type="spellStart"/>
            <w:proofErr w:type="gramEnd"/>
            <w:r w:rsidRPr="00A41868">
              <w:rPr>
                <w:rFonts w:ascii="Arial" w:hAnsi="Arial" w:cs="Arial"/>
              </w:rPr>
              <w:t>ies</w:t>
            </w:r>
            <w:proofErr w:type="spellEnd"/>
            <w:r w:rsidRPr="00A41868">
              <w:rPr>
                <w:rFonts w:ascii="Arial" w:hAnsi="Arial" w:cs="Arial"/>
              </w:rPr>
              <w:t>) during your trip?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2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C87D29" w:rsidP="00A41868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 w:rsidRPr="00A41868">
              <w:rPr>
                <w:rFonts w:ascii="Arial" w:hAnsi="Arial" w:cs="Arial"/>
              </w:rPr>
              <w:t>Did you receive any presents or gifts?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0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0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  <w:tr w:rsidR="00C87D29" w:rsidRPr="00D61BB6" w:rsidTr="00FD5DCA">
        <w:trPr>
          <w:trHeight w:val="305"/>
          <w:jc w:val="center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42762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your knowledge, w</w:t>
            </w:r>
            <w:bookmarkStart w:id="0" w:name="_GoBack"/>
            <w:bookmarkEnd w:id="0"/>
            <w:r w:rsidR="00C87D29" w:rsidRPr="00A41868">
              <w:rPr>
                <w:rFonts w:ascii="Arial" w:hAnsi="Arial" w:cs="Arial"/>
              </w:rPr>
              <w:t>ere you photographed by anyone other than a travel companion?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87D29" w:rsidRPr="00A41868" w:rsidRDefault="00427624" w:rsidP="00A41868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67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No</w:t>
            </w:r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38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7D29" w:rsidRPr="00D6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7D29" w:rsidRPr="00D61BB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739F2" w:rsidRPr="00D61BB6" w:rsidTr="00FD5DCA">
        <w:trPr>
          <w:trHeight w:val="305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39F2" w:rsidRPr="00D61BB6" w:rsidRDefault="00B739F2" w:rsidP="00B739F2">
            <w:pPr>
              <w:tabs>
                <w:tab w:val="left" w:pos="360"/>
                <w:tab w:val="left" w:pos="1080"/>
                <w:tab w:val="left" w:pos="1800"/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41868">
              <w:rPr>
                <w:rFonts w:ascii="Arial" w:hAnsi="Arial" w:cs="Arial"/>
              </w:rPr>
              <w:t>Comments:</w:t>
            </w:r>
          </w:p>
        </w:tc>
      </w:tr>
    </w:tbl>
    <w:p w:rsidR="00C87D29" w:rsidRPr="00D61BB6" w:rsidRDefault="00C87D29">
      <w:pPr>
        <w:tabs>
          <w:tab w:val="left" w:pos="360"/>
          <w:tab w:val="left" w:pos="1080"/>
          <w:tab w:val="left" w:pos="1800"/>
          <w:tab w:val="right" w:pos="9180"/>
        </w:tabs>
        <w:rPr>
          <w:rFonts w:ascii="Arial" w:hAnsi="Arial" w:cs="Arial"/>
        </w:rPr>
      </w:pPr>
    </w:p>
    <w:sectPr w:rsidR="00C87D29" w:rsidRPr="00D61BB6" w:rsidSect="00FD5DCA">
      <w:headerReference w:type="default" r:id="rId7"/>
      <w:footerReference w:type="default" r:id="rId8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85" w:rsidRDefault="00726F85">
      <w:r>
        <w:separator/>
      </w:r>
    </w:p>
  </w:endnote>
  <w:endnote w:type="continuationSeparator" w:id="0">
    <w:p w:rsidR="00726F85" w:rsidRDefault="007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85" w:rsidRDefault="00726F85">
    <w:pPr>
      <w:pStyle w:val="Footer"/>
    </w:pPr>
  </w:p>
  <w:p w:rsidR="00726F85" w:rsidRDefault="00726F85">
    <w:pPr>
      <w:pStyle w:val="Footer"/>
    </w:pPr>
  </w:p>
  <w:p w:rsidR="00726F85" w:rsidRPr="000D2622" w:rsidRDefault="00726F85">
    <w:pPr>
      <w:pStyle w:val="Footer"/>
      <w:rPr>
        <w:rFonts w:ascii="Arial" w:hAnsi="Arial" w:cs="Arial"/>
      </w:rPr>
    </w:pPr>
    <w:r w:rsidRPr="000D2622">
      <w:rPr>
        <w:rFonts w:ascii="Arial" w:hAnsi="Arial" w:cs="Arial"/>
      </w:rPr>
      <w:t>Foreign Travel Debriefing Form</w:t>
    </w:r>
  </w:p>
  <w:p w:rsidR="00726F85" w:rsidRDefault="0072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85" w:rsidRDefault="00726F85">
      <w:r>
        <w:separator/>
      </w:r>
    </w:p>
  </w:footnote>
  <w:footnote w:type="continuationSeparator" w:id="0">
    <w:p w:rsidR="00726F85" w:rsidRDefault="0072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85" w:rsidRPr="00425A0C" w:rsidRDefault="00425A0C">
    <w:pPr>
      <w:pStyle w:val="Header"/>
      <w:rPr>
        <w:rFonts w:asciiTheme="minorHAnsi" w:hAnsiTheme="minorHAnsi"/>
        <w:b/>
        <w:color w:val="00B050"/>
        <w:sz w:val="24"/>
        <w:szCs w:val="24"/>
      </w:rPr>
    </w:pPr>
    <w:r w:rsidRPr="00425A0C">
      <w:rPr>
        <w:rFonts w:asciiTheme="minorHAnsi" w:hAnsiTheme="minorHAnsi"/>
        <w:b/>
        <w:color w:val="00B050"/>
        <w:sz w:val="24"/>
        <w:szCs w:val="24"/>
      </w:rPr>
      <w:t>COLORADO STATE UNIVERSITY</w:t>
    </w:r>
  </w:p>
  <w:p w:rsidR="00FD5DCA" w:rsidRPr="004D5F8F" w:rsidRDefault="00FD5DCA">
    <w:pPr>
      <w:pStyle w:val="Header"/>
      <w:rPr>
        <w:rFonts w:ascii="Garamond" w:hAnsi="Garamond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EC"/>
    <w:multiLevelType w:val="hybridMultilevel"/>
    <w:tmpl w:val="25B2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437E"/>
    <w:multiLevelType w:val="hybridMultilevel"/>
    <w:tmpl w:val="6F462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4"/>
    <w:rsid w:val="000D2622"/>
    <w:rsid w:val="002F6E97"/>
    <w:rsid w:val="003F0D44"/>
    <w:rsid w:val="00425A0C"/>
    <w:rsid w:val="00427624"/>
    <w:rsid w:val="00453789"/>
    <w:rsid w:val="004D5F8F"/>
    <w:rsid w:val="005048C2"/>
    <w:rsid w:val="00726F85"/>
    <w:rsid w:val="00806A6C"/>
    <w:rsid w:val="00A41868"/>
    <w:rsid w:val="00A83FBB"/>
    <w:rsid w:val="00B739F2"/>
    <w:rsid w:val="00C87D29"/>
    <w:rsid w:val="00D61BB6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9BBF3CE"/>
  <w15:docId w15:val="{67859C51-74C9-4DDA-964A-40D0ACB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2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25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3DE12FE3.dotm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Travel Debriefing Form</vt:lpstr>
    </vt:vector>
  </TitlesOfParts>
  <Company>Colorado State University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Travel Debriefing Form</dc:title>
  <dc:creator>ZBookhardt</dc:creator>
  <cp:lastModifiedBy>Allen,Scot</cp:lastModifiedBy>
  <cp:revision>3</cp:revision>
  <cp:lastPrinted>2008-11-24T18:27:00Z</cp:lastPrinted>
  <dcterms:created xsi:type="dcterms:W3CDTF">2015-10-28T21:19:00Z</dcterms:created>
  <dcterms:modified xsi:type="dcterms:W3CDTF">2017-03-08T21:31:00Z</dcterms:modified>
</cp:coreProperties>
</file>